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8" w:rsidRDefault="00BB3818">
      <w:pPr>
        <w:rPr>
          <w:b/>
          <w:sz w:val="36"/>
          <w:szCs w:val="36"/>
          <w:u w:val="single"/>
        </w:rPr>
      </w:pPr>
    </w:p>
    <w:p w:rsidR="00BB3818" w:rsidRDefault="00BB3818">
      <w:pPr>
        <w:rPr>
          <w:b/>
          <w:sz w:val="36"/>
          <w:szCs w:val="36"/>
          <w:u w:val="single"/>
        </w:rPr>
      </w:pPr>
    </w:p>
    <w:p w:rsidR="00BB3818" w:rsidRDefault="00BB3818">
      <w:pPr>
        <w:rPr>
          <w:b/>
          <w:sz w:val="36"/>
          <w:szCs w:val="36"/>
          <w:u w:val="single"/>
        </w:rPr>
      </w:pPr>
    </w:p>
    <w:p w:rsidR="00BB3818" w:rsidRPr="00100F48" w:rsidRDefault="00BB3818">
      <w:pPr>
        <w:rPr>
          <w:b/>
          <w:sz w:val="36"/>
          <w:szCs w:val="36"/>
          <w:u w:val="single"/>
        </w:rPr>
      </w:pPr>
      <w:r>
        <w:rPr>
          <w:noProof/>
          <w:lang w:val="nl-BE"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pfwozFzppvqJ00sM:" o:spid="_x0000_s1026" type="#_x0000_t75" alt="http://t1.gstatic.com/images?q=tbn:wozFzppvqJ00sM:http://www.bam.be/gfx/port_kapsalon_gr_foto5.jpg" href="http://www.google.be/imgres?imgurl=http://www.bam.be/gfx/port_kapsalon_gr_foto5.jpg&amp;imgrefurl=http://www.bam.be/port_kapsalon_foto5.html&amp;usg=__vT11JrY6e-pdD0mfEAhv8BBf6bY=&amp;h=420&amp;w=420&amp;sz=56&amp;hl=nl&amp;start=5&amp;itbs=1&amp;tbnid=wozFzppvqJ00sM:&amp;tbnh=125&amp;tbnw=125&amp;prev=/images?q=kapsalon&amp;hl=nl&amp;gbv=2&amp;tbs=isch" style="position:absolute;margin-left:314.65pt;margin-top:14.65pt;width:93.75pt;height:93.75pt;rotation:1191557fd;z-index:251658240;visibility:visible" o:button="t" stroked="t" strokecolor="yellow" strokeweight="4.5pt">
            <v:fill o:detectmouseclick="t"/>
            <v:imagedata r:id="rId5" o:title=""/>
            <w10:wrap type="square"/>
          </v:shape>
        </w:pict>
      </w:r>
      <w:r w:rsidRPr="00100F48">
        <w:rPr>
          <w:b/>
          <w:sz w:val="36"/>
          <w:szCs w:val="36"/>
          <w:highlight w:val="yellow"/>
          <w:u w:val="single"/>
        </w:rPr>
        <w:t>Kapsalon COIFFURE</w:t>
      </w:r>
    </w:p>
    <w:p w:rsidR="00BB3818" w:rsidRDefault="00BB3818"/>
    <w:p w:rsidR="00BB3818" w:rsidRDefault="00BB3818">
      <w:pPr>
        <w:rPr>
          <w:i/>
        </w:rPr>
      </w:pPr>
    </w:p>
    <w:p w:rsidR="00BB3818" w:rsidRPr="00100F48" w:rsidRDefault="00BB3818">
      <w:pPr>
        <w:rPr>
          <w:i/>
        </w:rPr>
      </w:pPr>
      <w:r w:rsidRPr="00100F48">
        <w:rPr>
          <w:i/>
        </w:rPr>
        <w:t>Zonder afspraak kunnen wij u volgende diensten aanbieden:</w:t>
      </w:r>
    </w:p>
    <w:p w:rsidR="00BB3818" w:rsidRDefault="00BB3818" w:rsidP="00100F48">
      <w:pPr>
        <w:pStyle w:val="ListParagraph"/>
        <w:numPr>
          <w:ilvl w:val="0"/>
          <w:numId w:val="1"/>
        </w:numPr>
        <w:spacing w:before="120" w:line="360" w:lineRule="auto"/>
        <w:ind w:left="714" w:hanging="357"/>
      </w:pPr>
      <w:r>
        <w:t>Wassen en knippen</w:t>
      </w:r>
    </w:p>
    <w:p w:rsidR="00BB3818" w:rsidRDefault="00BB3818" w:rsidP="00100F48">
      <w:pPr>
        <w:pStyle w:val="ListParagraph"/>
        <w:numPr>
          <w:ilvl w:val="0"/>
          <w:numId w:val="1"/>
        </w:numPr>
        <w:spacing w:line="360" w:lineRule="auto"/>
      </w:pPr>
      <w:r>
        <w:t>Wassen, knippen en brushen</w:t>
      </w:r>
    </w:p>
    <w:p w:rsidR="00BB3818" w:rsidRDefault="00BB3818" w:rsidP="00100F48">
      <w:pPr>
        <w:pStyle w:val="ListParagraph"/>
        <w:numPr>
          <w:ilvl w:val="0"/>
          <w:numId w:val="1"/>
        </w:numPr>
        <w:spacing w:line="360" w:lineRule="auto"/>
      </w:pPr>
      <w:r>
        <w:t>Wassen en brushen</w:t>
      </w:r>
    </w:p>
    <w:p w:rsidR="00BB3818" w:rsidRDefault="00BB3818" w:rsidP="00100F48">
      <w:pPr>
        <w:rPr>
          <w:i/>
        </w:rPr>
      </w:pPr>
    </w:p>
    <w:p w:rsidR="00BB3818" w:rsidRPr="00100F48" w:rsidRDefault="00BB3818" w:rsidP="00100F48">
      <w:pPr>
        <w:rPr>
          <w:i/>
        </w:rPr>
      </w:pPr>
      <w:r w:rsidRPr="00100F48">
        <w:rPr>
          <w:i/>
        </w:rPr>
        <w:t>Onze prijzen zijn de volgende (studententarief: -25%)</w:t>
      </w:r>
    </w:p>
    <w:p w:rsidR="00BB3818" w:rsidRDefault="00BB3818" w:rsidP="00100F48">
      <w:pPr>
        <w:tabs>
          <w:tab w:val="right" w:pos="4111"/>
          <w:tab w:val="decimal" w:pos="5954"/>
          <w:tab w:val="center" w:pos="7655"/>
        </w:tabs>
      </w:pPr>
    </w:p>
    <w:p w:rsidR="00BB3818" w:rsidRDefault="00BB3818" w:rsidP="00100F48">
      <w:pPr>
        <w:tabs>
          <w:tab w:val="right" w:pos="4111"/>
          <w:tab w:val="decimal" w:pos="5954"/>
          <w:tab w:val="center" w:pos="7655"/>
        </w:tabs>
        <w:rPr>
          <w:b/>
          <w:u w:val="single"/>
        </w:rPr>
      </w:pPr>
    </w:p>
    <w:p w:rsidR="00BB3818" w:rsidRPr="00100F48" w:rsidRDefault="00BB3818" w:rsidP="00100F48">
      <w:pPr>
        <w:tabs>
          <w:tab w:val="right" w:pos="4111"/>
          <w:tab w:val="decimal" w:pos="5954"/>
          <w:tab w:val="center" w:pos="7655"/>
        </w:tabs>
        <w:rPr>
          <w:b/>
        </w:rPr>
      </w:pPr>
      <w:r w:rsidRPr="00100F48">
        <w:rPr>
          <w:b/>
          <w:u w:val="single"/>
        </w:rPr>
        <w:t>Dienst</w:t>
      </w:r>
      <w:r w:rsidRPr="00100F48">
        <w:rPr>
          <w:b/>
        </w:rPr>
        <w:tab/>
      </w:r>
      <w:r w:rsidRPr="00100F48">
        <w:rPr>
          <w:b/>
          <w:u w:val="single"/>
        </w:rPr>
        <w:t>Duur</w:t>
      </w:r>
      <w:r w:rsidRPr="00100F48">
        <w:rPr>
          <w:b/>
        </w:rPr>
        <w:tab/>
      </w:r>
      <w:r w:rsidRPr="00100F48">
        <w:rPr>
          <w:b/>
          <w:u w:val="single"/>
        </w:rPr>
        <w:t>Prijs in €</w:t>
      </w:r>
      <w:r w:rsidRPr="00100F48">
        <w:rPr>
          <w:b/>
        </w:rPr>
        <w:tab/>
      </w:r>
      <w:r w:rsidRPr="00100F48">
        <w:rPr>
          <w:b/>
          <w:u w:val="single"/>
        </w:rPr>
        <w:t>Student</w:t>
      </w:r>
    </w:p>
    <w:p w:rsidR="00BB3818" w:rsidRDefault="00BB3818" w:rsidP="00100F48">
      <w:pPr>
        <w:tabs>
          <w:tab w:val="right" w:pos="4111"/>
          <w:tab w:val="decimal" w:pos="5954"/>
          <w:tab w:val="center" w:pos="7655"/>
        </w:tabs>
        <w:spacing w:before="120" w:line="360" w:lineRule="auto"/>
      </w:pPr>
      <w:r>
        <w:t>Wassen en knippen</w:t>
      </w:r>
      <w:r>
        <w:tab/>
        <w:t>30 min.</w:t>
      </w:r>
      <w:r>
        <w:tab/>
        <w:t>20</w:t>
      </w:r>
      <w:r>
        <w:tab/>
        <w:t>Neen</w:t>
      </w:r>
    </w:p>
    <w:p w:rsidR="00BB3818" w:rsidRDefault="00BB3818" w:rsidP="00100F48">
      <w:pPr>
        <w:tabs>
          <w:tab w:val="right" w:pos="4111"/>
          <w:tab w:val="decimal" w:pos="5954"/>
          <w:tab w:val="center" w:pos="7655"/>
        </w:tabs>
        <w:spacing w:line="360" w:lineRule="auto"/>
      </w:pPr>
      <w:r>
        <w:t>Wassen, knippen en brushen</w:t>
      </w:r>
      <w:r>
        <w:tab/>
        <w:t>45 min.</w:t>
      </w:r>
      <w:r>
        <w:tab/>
        <w:t>27,50</w:t>
      </w:r>
      <w:r>
        <w:tab/>
        <w:t>Ja</w:t>
      </w:r>
    </w:p>
    <w:p w:rsidR="00BB3818" w:rsidRDefault="00BB3818" w:rsidP="00100F48">
      <w:pPr>
        <w:tabs>
          <w:tab w:val="right" w:pos="4111"/>
          <w:tab w:val="decimal" w:pos="5954"/>
          <w:tab w:val="center" w:pos="7655"/>
        </w:tabs>
        <w:spacing w:line="360" w:lineRule="auto"/>
      </w:pPr>
      <w:r>
        <w:t>Wassen en brushen</w:t>
      </w:r>
      <w:r>
        <w:tab/>
        <w:t>20 min.</w:t>
      </w:r>
      <w:r>
        <w:tab/>
        <w:t>15,75</w:t>
      </w:r>
      <w:r>
        <w:tab/>
        <w:t>Neen</w:t>
      </w:r>
    </w:p>
    <w:p w:rsidR="00BB3818" w:rsidRDefault="00BB3818" w:rsidP="00100F48">
      <w:pPr>
        <w:tabs>
          <w:tab w:val="right" w:pos="4111"/>
          <w:tab w:val="decimal" w:pos="5954"/>
          <w:tab w:val="center" w:pos="7655"/>
        </w:tabs>
        <w:spacing w:line="360" w:lineRule="auto"/>
      </w:pPr>
    </w:p>
    <w:p w:rsidR="00BB3818" w:rsidRDefault="00BB3818" w:rsidP="00100F48">
      <w:pPr>
        <w:tabs>
          <w:tab w:val="right" w:pos="4111"/>
          <w:tab w:val="decimal" w:pos="5954"/>
          <w:tab w:val="center" w:pos="7655"/>
        </w:tabs>
        <w:jc w:val="center"/>
        <w:rPr>
          <w:b/>
        </w:rPr>
      </w:pPr>
      <w:r w:rsidRPr="00100F48">
        <w:rPr>
          <w:b/>
        </w:rPr>
        <w:t>Openingsuren</w:t>
      </w:r>
      <w:r>
        <w:rPr>
          <w:b/>
        </w:rPr>
        <w:t xml:space="preserve"> </w:t>
      </w:r>
    </w:p>
    <w:p w:rsidR="00BB3818" w:rsidRPr="00100F48" w:rsidRDefault="00BB3818" w:rsidP="00100F48">
      <w:pPr>
        <w:tabs>
          <w:tab w:val="right" w:pos="4111"/>
          <w:tab w:val="decimal" w:pos="5954"/>
          <w:tab w:val="center" w:pos="7655"/>
        </w:tabs>
        <w:jc w:val="center"/>
        <w:rPr>
          <w:b/>
        </w:rPr>
      </w:pPr>
    </w:p>
    <w:p w:rsidR="00BB3818" w:rsidRDefault="00BB3818" w:rsidP="00100F48">
      <w:pPr>
        <w:tabs>
          <w:tab w:val="left" w:pos="2977"/>
          <w:tab w:val="bar" w:pos="4536"/>
          <w:tab w:val="right" w:pos="6096"/>
        </w:tabs>
        <w:spacing w:line="276" w:lineRule="auto"/>
      </w:pPr>
      <w:r>
        <w:rPr>
          <w:noProof/>
          <w:lang w:val="nl-BE" w:eastAsia="nl-BE"/>
        </w:rPr>
        <w:pict>
          <v:shape id="ipfPimSTbpfUS9GFM:" o:spid="_x0000_s1027" type="#_x0000_t75" alt="http://t2.gstatic.com/images?q=tbn:PimSTbpfUS9GFM:http://www.floddertjefashion.nl/klokje.jpg" href="http://www.google.be/imgres?imgurl=http://www.floddertjefashion.nl/klokje.jpg&amp;imgrefurl=http://www.floddertjefashion.nl/home.html&amp;usg=__qQ7MgysCRXed6KUZ7qnhyiQ4HLg=&amp;h=397&amp;w=283&amp;sz=35&amp;hl=nl&amp;start=3&amp;itbs=1&amp;tbnid=PimSTbpfUS9GFM:&amp;tbnh=124&amp;tbnw=88&amp;prev=/images?q=klokje&amp;hl=nl&amp;gbv=2&amp;tbs=isch" style="position:absolute;margin-left:353.65pt;margin-top:6.5pt;width:49pt;height:69pt;z-index:251659264;visibility:visible" o:button="t">
            <v:fill o:detectmouseclick="t"/>
            <v:imagedata r:id="rId6" o:title=""/>
            <w10:wrap type="square"/>
          </v:shape>
        </w:pict>
      </w:r>
      <w:r>
        <w:tab/>
        <w:t>Maandag</w:t>
      </w:r>
      <w:r>
        <w:tab/>
      </w:r>
      <w:smartTag w:uri="urn:schemas-microsoft-com:office:smarttags" w:element="time">
        <w:smartTagPr>
          <w:attr w:name="Minute" w:val="00"/>
          <w:attr w:name="Hour" w:val="13"/>
        </w:smartTagPr>
        <w:r>
          <w:t>13.00</w:t>
        </w:r>
      </w:smartTag>
      <w:r>
        <w:t xml:space="preserve"> – 18.00u</w:t>
      </w:r>
    </w:p>
    <w:p w:rsidR="00BB3818" w:rsidRDefault="00BB3818" w:rsidP="00100F48">
      <w:pPr>
        <w:tabs>
          <w:tab w:val="left" w:pos="2977"/>
          <w:tab w:val="bar" w:pos="4536"/>
          <w:tab w:val="right" w:pos="6096"/>
        </w:tabs>
        <w:spacing w:line="276" w:lineRule="auto"/>
      </w:pPr>
      <w:r>
        <w:tab/>
        <w:t>Dinsdag</w:t>
      </w:r>
      <w:r>
        <w:tab/>
      </w:r>
      <w:smartTag w:uri="urn:schemas-microsoft-com:office:smarttags" w:element="time">
        <w:smartTagPr>
          <w:attr w:name="Minute" w:val="30"/>
          <w:attr w:name="Hour" w:val="8"/>
        </w:smartTagPr>
        <w:r>
          <w:t>8.30</w:t>
        </w:r>
      </w:smartTag>
      <w:r>
        <w:t xml:space="preserve"> – 18.00u</w:t>
      </w:r>
    </w:p>
    <w:p w:rsidR="00BB3818" w:rsidRDefault="00BB3818" w:rsidP="00100F48">
      <w:pPr>
        <w:tabs>
          <w:tab w:val="left" w:pos="2977"/>
          <w:tab w:val="bar" w:pos="4536"/>
          <w:tab w:val="right" w:pos="6096"/>
        </w:tabs>
        <w:spacing w:line="276" w:lineRule="auto"/>
      </w:pPr>
      <w:r>
        <w:tab/>
        <w:t>Woensdag</w:t>
      </w:r>
      <w:r>
        <w:tab/>
        <w:t>gesloten</w:t>
      </w:r>
    </w:p>
    <w:p w:rsidR="00BB3818" w:rsidRDefault="00BB3818" w:rsidP="00100F48">
      <w:pPr>
        <w:tabs>
          <w:tab w:val="left" w:pos="2977"/>
          <w:tab w:val="bar" w:pos="4536"/>
          <w:tab w:val="right" w:pos="6096"/>
        </w:tabs>
        <w:spacing w:line="276" w:lineRule="auto"/>
      </w:pPr>
      <w:r>
        <w:tab/>
        <w:t>Donderdag</w:t>
      </w:r>
      <w:r>
        <w:tab/>
      </w:r>
      <w:smartTag w:uri="urn:schemas-microsoft-com:office:smarttags" w:element="time">
        <w:smartTagPr>
          <w:attr w:name="Minute" w:val="30"/>
          <w:attr w:name="Hour" w:val="8"/>
        </w:smartTagPr>
        <w:r>
          <w:t>8.30</w:t>
        </w:r>
      </w:smartTag>
      <w:r>
        <w:t xml:space="preserve"> – 18.00u</w:t>
      </w:r>
    </w:p>
    <w:p w:rsidR="00BB3818" w:rsidRDefault="00BB3818" w:rsidP="00100F48">
      <w:pPr>
        <w:tabs>
          <w:tab w:val="left" w:pos="2977"/>
          <w:tab w:val="bar" w:pos="4536"/>
          <w:tab w:val="right" w:pos="6096"/>
        </w:tabs>
        <w:spacing w:line="276" w:lineRule="auto"/>
      </w:pPr>
      <w:r>
        <w:tab/>
        <w:t>Vrijdag</w:t>
      </w:r>
      <w:r>
        <w:tab/>
      </w:r>
      <w:smartTag w:uri="urn:schemas-microsoft-com:office:smarttags" w:element="time">
        <w:smartTagPr>
          <w:attr w:name="Minute" w:val="30"/>
          <w:attr w:name="Hour" w:val="8"/>
        </w:smartTagPr>
        <w:r>
          <w:t>8.30</w:t>
        </w:r>
      </w:smartTag>
      <w:r>
        <w:t xml:space="preserve"> – 19.00u</w:t>
      </w:r>
    </w:p>
    <w:p w:rsidR="00BB3818" w:rsidRDefault="00BB3818" w:rsidP="00100F48">
      <w:pPr>
        <w:tabs>
          <w:tab w:val="left" w:pos="2977"/>
          <w:tab w:val="bar" w:pos="4536"/>
          <w:tab w:val="right" w:pos="6096"/>
        </w:tabs>
        <w:spacing w:line="276" w:lineRule="auto"/>
      </w:pPr>
      <w:r>
        <w:tab/>
        <w:t>Zaterdag</w:t>
      </w:r>
      <w:r>
        <w:tab/>
      </w:r>
      <w:smartTag w:uri="urn:schemas-microsoft-com:office:smarttags" w:element="time">
        <w:smartTagPr>
          <w:attr w:name="Minute" w:val="30"/>
          <w:attr w:name="Hour" w:val="8"/>
        </w:smartTagPr>
        <w:r>
          <w:t>8.30</w:t>
        </w:r>
      </w:smartTag>
      <w:r>
        <w:t xml:space="preserve"> – 14.00u</w:t>
      </w:r>
    </w:p>
    <w:p w:rsidR="00BB3818" w:rsidRDefault="00BB3818" w:rsidP="00100F48">
      <w:pPr>
        <w:tabs>
          <w:tab w:val="left" w:pos="2977"/>
          <w:tab w:val="right" w:pos="6096"/>
        </w:tabs>
        <w:jc w:val="right"/>
      </w:pPr>
    </w:p>
    <w:p w:rsidR="00BB3818" w:rsidRDefault="00BB3818" w:rsidP="00100F48">
      <w:pPr>
        <w:tabs>
          <w:tab w:val="left" w:pos="2977"/>
          <w:tab w:val="right" w:pos="6096"/>
        </w:tabs>
        <w:jc w:val="right"/>
      </w:pPr>
    </w:p>
    <w:p w:rsidR="00BB3818" w:rsidRPr="00100F48" w:rsidRDefault="00BB3818" w:rsidP="00100F48">
      <w:pPr>
        <w:tabs>
          <w:tab w:val="left" w:pos="2977"/>
          <w:tab w:val="right" w:pos="6096"/>
        </w:tabs>
        <w:jc w:val="right"/>
        <w:rPr>
          <w:b/>
          <w:sz w:val="28"/>
          <w:szCs w:val="28"/>
        </w:rPr>
      </w:pPr>
      <w:r w:rsidRPr="00100F48">
        <w:rPr>
          <w:b/>
          <w:sz w:val="28"/>
          <w:szCs w:val="28"/>
          <w:highlight w:val="lightGray"/>
        </w:rPr>
        <w:t>Graag verwelkomen we u in ons nieuw kapsalon COIFFURE!</w:t>
      </w:r>
    </w:p>
    <w:p w:rsidR="00BB3818" w:rsidRDefault="00BB3818" w:rsidP="00100F48">
      <w:pPr>
        <w:tabs>
          <w:tab w:val="left" w:pos="2977"/>
          <w:tab w:val="right" w:pos="6096"/>
        </w:tabs>
      </w:pPr>
    </w:p>
    <w:p w:rsidR="00BB3818" w:rsidRDefault="00BB3818" w:rsidP="00100F48">
      <w:pPr>
        <w:tabs>
          <w:tab w:val="left" w:pos="2977"/>
          <w:tab w:val="right" w:pos="6096"/>
        </w:tabs>
      </w:pPr>
    </w:p>
    <w:sectPr w:rsidR="00BB3818" w:rsidSect="0059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5CA"/>
    <w:multiLevelType w:val="hybridMultilevel"/>
    <w:tmpl w:val="4DF054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C23EC"/>
    <w:multiLevelType w:val="hybridMultilevel"/>
    <w:tmpl w:val="BA62B016"/>
    <w:lvl w:ilvl="0" w:tplc="0980D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F48"/>
    <w:rsid w:val="00100F48"/>
    <w:rsid w:val="00445846"/>
    <w:rsid w:val="00465761"/>
    <w:rsid w:val="005904AD"/>
    <w:rsid w:val="0094379E"/>
    <w:rsid w:val="009B497B"/>
    <w:rsid w:val="009C0F61"/>
    <w:rsid w:val="00B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D"/>
    <w:rPr>
      <w:lang w:val="nl-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0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Kapsalon COIFFURE</dc:title>
  <dc:subject/>
  <dc:creator>leerkracht cvo</dc:creator>
  <cp:keywords/>
  <dc:description/>
  <cp:lastModifiedBy>Microsoft</cp:lastModifiedBy>
  <cp:revision>2</cp:revision>
  <dcterms:created xsi:type="dcterms:W3CDTF">2010-05-17T08:59:00Z</dcterms:created>
  <dcterms:modified xsi:type="dcterms:W3CDTF">2010-05-17T08:59:00Z</dcterms:modified>
</cp:coreProperties>
</file>